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E99" w:rsidRDefault="00B53E99" w:rsidP="005F5A4E">
      <w:pPr>
        <w:rPr>
          <w:rFonts w:ascii="Times New Roman" w:hAnsi="Times New Roman"/>
        </w:rPr>
      </w:pPr>
    </w:p>
    <w:p w:rsidR="00B53E99" w:rsidRDefault="00B53E99" w:rsidP="005F5A4E">
      <w:pPr>
        <w:rPr>
          <w:rFonts w:ascii="Times New Roman" w:hAnsi="Times New Roman"/>
        </w:rPr>
      </w:pPr>
    </w:p>
    <w:p w:rsidR="005F5A4E" w:rsidRPr="00553FE9" w:rsidRDefault="005F5A4E" w:rsidP="005F5A4E">
      <w:p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hAnsiTheme="minorHAnsi"/>
          <w:sz w:val="24"/>
          <w:szCs w:val="24"/>
        </w:rPr>
        <w:t>„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Szanowny Panie/Szanowna Pani*</w:t>
      </w:r>
    </w:p>
    <w:p w:rsidR="005F5A4E" w:rsidRPr="00553FE9" w:rsidRDefault="005F5A4E" w:rsidP="005F5A4E">
      <w:p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</w:p>
    <w:p w:rsidR="005F5A4E" w:rsidRPr="00553FE9" w:rsidRDefault="00B53E99" w:rsidP="005F5A4E">
      <w:p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bookmarkStart w:id="0" w:name="_Hlk4536299"/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KLINIKA SANO sp.  z o.o. 02-593 Warszawa, ul. Biały Kamień 2/99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, jako administrator Pana/Pani danych osobowych informuję, iż</w:t>
      </w:r>
    </w:p>
    <w:bookmarkEnd w:id="0"/>
    <w:p w:rsidR="00F504DE" w:rsidRPr="00553FE9" w:rsidRDefault="00F504DE" w:rsidP="00F504DE">
      <w:p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</w:p>
    <w:p w:rsidR="00F504DE" w:rsidRPr="00553FE9" w:rsidRDefault="00C14082" w:rsidP="00F504D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Pani/Pana </w:t>
      </w:r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dane osobowe są pozyskiwane bezpośrednio w momencie zgłoszenia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do 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Zakładu leczniczego - 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Warszawskiego Centrum Alergologii "ALERGO-MED" 02-547 Warszawa ul. Lewicka 4</w:t>
      </w:r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,</w:t>
      </w:r>
      <w:r w:rsidR="003E299B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</w:t>
      </w:r>
      <w:bookmarkStart w:id="1" w:name="_GoBack"/>
      <w:bookmarkEnd w:id="1"/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od innych placówek w przypadku kontynuacji leczenia</w:t>
      </w:r>
      <w:r w:rsidR="00166F77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w Naszej palcówce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lub przez podmiot kierującego na badania</w:t>
      </w:r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;</w:t>
      </w:r>
    </w:p>
    <w:p w:rsidR="00F504DE" w:rsidRPr="00553FE9" w:rsidRDefault="00F504DE" w:rsidP="00F504D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podanie danych osobowych jest obowiązkowe, w związku z udzielaniem świadczeń zdrowotnych, do celów profilaktyki zdrowotnej, co wynika z 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u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 w:bidi="pl-PL"/>
        </w:rPr>
        <w:t xml:space="preserve">stawy z dnia 6 listopada 2008 r. o prawach pacjenta i Rzeczniku Praw Pacjenta, ustawy z dnia 15 kwietnia 2011 r. o działalności leczniczej, ustawy z dnia 27 sierpnia 2004 r. o świadczeniach opieki zdrowotnej finansowanych ze środków publicznych 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oraz 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ustawy z dnia 28 kwietnia 2011 r. o systemie informacji w ochronie zdrowia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;</w:t>
      </w:r>
    </w:p>
    <w:p w:rsidR="005F5A4E" w:rsidRPr="00553FE9" w:rsidRDefault="005F5A4E" w:rsidP="005F5A4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dane przetwarzane są  w zakresie określonym w art. 25 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u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 w:bidi="pl-PL"/>
        </w:rPr>
        <w:t>stawy z dnia 6 listopada 2008 r. o prawach pacjenta i Rzeczniku Praw Pacjenta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oraz art. 4 ust. 3 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ustawy z dnia 28 kwietnia 2011 r. o systemie informacji w ochronie zdrowia oraz 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 w:bidi="pl-PL"/>
        </w:rPr>
        <w:t>rozporządzenie Ministra Zdrowia z dnia 9 listopada 2015 roku w sprawie rodzajów, zakresu i wzorów dokumentacji medycznej oraz sposobu jej prowadzenia</w:t>
      </w:r>
      <w:r w:rsidR="00166F77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;</w:t>
      </w:r>
    </w:p>
    <w:p w:rsidR="005F5A4E" w:rsidRPr="00553FE9" w:rsidRDefault="001E418F" w:rsidP="005F5A4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Pani/Pana 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dane mogą być udostępnione uprawnionym na podstawie przepisów prawa podmiotom, zgodnie z art. 26 ustawy z dnia 6 listopada 2008 r. o prawach pacjenta i Rzeczniku Praw Pacjenta; </w:t>
      </w:r>
    </w:p>
    <w:p w:rsidR="005F5A4E" w:rsidRPr="00553FE9" w:rsidRDefault="001E418F" w:rsidP="005F5A4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Pani/Pana 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dane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osobowe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mogą być przetwarzane na zlecenie administratora przez  inne podmioty lecznicze oraz dostawc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ę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usług IT, na podstawie umowy 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powierzenia 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br/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z administratorem i wyłącznie zgodnie z poleceniami administratora;</w:t>
      </w:r>
    </w:p>
    <w:p w:rsidR="00166F77" w:rsidRPr="00553FE9" w:rsidRDefault="001E418F" w:rsidP="00166F77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Pani/Pana </w:t>
      </w:r>
      <w:r w:rsidR="00166F77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dane 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osobowe 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przechowywane </w:t>
      </w:r>
      <w:r w:rsidR="00166F77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są 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przez czas, który określają przepisy prawa, w szczególności  art. 29 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u</w:t>
      </w:r>
      <w:r w:rsidR="004C1EE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 w:bidi="pl-PL"/>
        </w:rPr>
        <w:t>stawy z dnia 6 listopada 2008 r. o prawach pacjenta i Rzeczniku Praw Pacjenta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; </w:t>
      </w:r>
    </w:p>
    <w:p w:rsidR="005F5A4E" w:rsidRPr="00553FE9" w:rsidRDefault="005F5A4E" w:rsidP="005F5A4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osoba, której dane dotyczą ma prawo do wglądu w swoje dane, prawo ich sprostowania oraz prawo d</w:t>
      </w:r>
      <w:r w:rsidR="00166F77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o kopii swoich danych osobowych;</w:t>
      </w:r>
    </w:p>
    <w:p w:rsidR="005F5A4E" w:rsidRPr="00553FE9" w:rsidRDefault="007D3251" w:rsidP="005F5A4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ma Pani/Pan jako </w:t>
      </w:r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osoba, której dane dotyczą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</w:t>
      </w:r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prawo </w:t>
      </w: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do </w:t>
      </w:r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wniesienia skargi do organu nadzorczego 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w przypadku podejrzenia lub stwierdzenia przetwarzania danych osobowych </w:t>
      </w:r>
      <w:r w:rsidR="00F504D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niezgodnego z przepisami praw</w:t>
      </w:r>
      <w:r w:rsidR="00166F77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a;</w:t>
      </w:r>
    </w:p>
    <w:p w:rsidR="005F5A4E" w:rsidRPr="00553FE9" w:rsidRDefault="005F5A4E" w:rsidP="005F5A4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Administrator nie stosuje profilowania i nie podejmuje zautomatyzowanych decyzji o</w:t>
      </w:r>
      <w:r w:rsidR="00166F77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partych na profilowaniu;</w:t>
      </w:r>
    </w:p>
    <w:p w:rsidR="005F5A4E" w:rsidRPr="00553FE9" w:rsidRDefault="007D3251" w:rsidP="005F5A4E">
      <w:pPr>
        <w:numPr>
          <w:ilvl w:val="0"/>
          <w:numId w:val="8"/>
        </w:numPr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Pani/Pana </w:t>
      </w:r>
      <w:r w:rsidR="005F5A4E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dane nie są przekazywane do Państw trzecich.</w:t>
      </w:r>
    </w:p>
    <w:p w:rsidR="00A91A7E" w:rsidRPr="00553FE9" w:rsidRDefault="00A91A7E" w:rsidP="00093B97">
      <w:pPr>
        <w:rPr>
          <w:rFonts w:asciiTheme="minorHAnsi" w:eastAsia="Times New Roman" w:hAnsiTheme="minorHAnsi"/>
          <w:noProof/>
          <w:sz w:val="24"/>
          <w:szCs w:val="24"/>
          <w:lang w:eastAsia="pl-PL"/>
        </w:rPr>
      </w:pPr>
    </w:p>
    <w:p w:rsidR="001433EA" w:rsidRPr="00553FE9" w:rsidRDefault="00166F77">
      <w:pPr>
        <w:rPr>
          <w:rFonts w:asciiTheme="minorHAnsi" w:hAnsiTheme="minorHAnsi"/>
          <w:sz w:val="24"/>
          <w:szCs w:val="24"/>
        </w:rPr>
      </w:pPr>
      <w:r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Wyczerpujące  informacje o zasadach przetwarzania Pani/Pana danych osobowych znajdziecie Państwo pod adresem www. </w:t>
      </w:r>
      <w:r w:rsidR="00DA1100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alergomed.pl/</w:t>
      </w:r>
      <w:r w:rsidR="007D3251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RODO</w:t>
      </w:r>
      <w:r w:rsidR="00DA1100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 oraz w </w:t>
      </w:r>
      <w:r w:rsidR="00702A26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R</w:t>
      </w:r>
      <w:r w:rsidR="00DA1100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 xml:space="preserve">ejestracji </w:t>
      </w:r>
      <w:r w:rsidR="00B4644C" w:rsidRPr="00553FE9">
        <w:rPr>
          <w:rFonts w:asciiTheme="minorHAnsi" w:eastAsia="Times New Roman" w:hAnsiTheme="minorHAnsi"/>
          <w:bCs/>
          <w:noProof/>
          <w:sz w:val="24"/>
          <w:szCs w:val="24"/>
          <w:lang w:eastAsia="pl-PL"/>
        </w:rPr>
        <w:t>Warszawskiego Centrum Alergologii "ALERGO-MED" 02-547 Warszawa ul. Lewicka 4</w:t>
      </w:r>
    </w:p>
    <w:sectPr w:rsidR="001433EA" w:rsidRPr="00553FE9" w:rsidSect="001177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2A1" w:rsidRDefault="005E72A1" w:rsidP="00B53E99">
      <w:r>
        <w:separator/>
      </w:r>
    </w:p>
  </w:endnote>
  <w:endnote w:type="continuationSeparator" w:id="0">
    <w:p w:rsidR="005E72A1" w:rsidRDefault="005E72A1" w:rsidP="00B5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2A1" w:rsidRDefault="005E72A1" w:rsidP="00B53E99">
      <w:r>
        <w:separator/>
      </w:r>
    </w:p>
  </w:footnote>
  <w:footnote w:type="continuationSeparator" w:id="0">
    <w:p w:rsidR="005E72A1" w:rsidRDefault="005E72A1" w:rsidP="00B53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E99" w:rsidRDefault="00B53E99" w:rsidP="00B53E99">
    <w:pPr>
      <w:jc w:val="center"/>
      <w:rPr>
        <w:rFonts w:cs="Tahoma"/>
        <w:b/>
        <w:color w:val="000000"/>
      </w:rPr>
    </w:pPr>
    <w:r w:rsidRPr="001C13CA">
      <w:rPr>
        <w:rFonts w:cs="Tahoma"/>
        <w:b/>
        <w:color w:val="000000"/>
      </w:rPr>
      <w:t>KLINIKA SANO sp.  z o.o. 02-593 Warszawa, ul. Biały Kamień 2/99</w:t>
    </w:r>
  </w:p>
  <w:p w:rsidR="00B53E99" w:rsidRDefault="00B53E99" w:rsidP="00B53E99">
    <w:pPr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Zakład leczniczy - </w:t>
    </w:r>
    <w:bookmarkStart w:id="2" w:name="_Hlk4518451"/>
    <w:r>
      <w:rPr>
        <w:rFonts w:ascii="Tahoma" w:hAnsi="Tahoma" w:cs="Tahoma"/>
        <w:sz w:val="18"/>
        <w:szCs w:val="18"/>
      </w:rPr>
      <w:t>Warszawskie Centrum Alergologii "ALERGO-MED" 02-547 Warszawa ul. Lewicka 4.</w:t>
    </w:r>
    <w:bookmarkEnd w:id="2"/>
  </w:p>
  <w:p w:rsidR="00B53E99" w:rsidRDefault="00B53E99" w:rsidP="00B53E99">
    <w:pPr>
      <w:pStyle w:val="Nagwek"/>
      <w:jc w:val="center"/>
    </w:pPr>
    <w:r w:rsidRPr="00C72BE9">
      <w:rPr>
        <w:rFonts w:ascii="Tahoma" w:hAnsi="Tahoma" w:cs="Tahoma"/>
        <w:noProof/>
        <w:sz w:val="18"/>
        <w:szCs w:val="18"/>
      </w:rPr>
      <w:drawing>
        <wp:inline distT="0" distB="0" distL="0" distR="0" wp14:anchorId="1CC7F605" wp14:editId="3E35D63D">
          <wp:extent cx="750570" cy="269341"/>
          <wp:effectExtent l="19050" t="0" r="0" b="0"/>
          <wp:docPr id="3" name="Obraz 0" descr="Alergome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ergomed_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49" cy="2706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715C"/>
    <w:multiLevelType w:val="hybridMultilevel"/>
    <w:tmpl w:val="C46CDA3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325FF"/>
    <w:multiLevelType w:val="multilevel"/>
    <w:tmpl w:val="CE5E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9F7BF2"/>
    <w:multiLevelType w:val="hybridMultilevel"/>
    <w:tmpl w:val="8A463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7456"/>
    <w:multiLevelType w:val="hybridMultilevel"/>
    <w:tmpl w:val="4F8CFE5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76921A73"/>
    <w:multiLevelType w:val="hybridMultilevel"/>
    <w:tmpl w:val="AE28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163F"/>
    <w:multiLevelType w:val="hybridMultilevel"/>
    <w:tmpl w:val="8184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21"/>
    <w:rsid w:val="00011306"/>
    <w:rsid w:val="00016AAF"/>
    <w:rsid w:val="00021251"/>
    <w:rsid w:val="0002326F"/>
    <w:rsid w:val="00027D30"/>
    <w:rsid w:val="00035559"/>
    <w:rsid w:val="00037DC8"/>
    <w:rsid w:val="00040B4F"/>
    <w:rsid w:val="00044012"/>
    <w:rsid w:val="00044B04"/>
    <w:rsid w:val="0004629B"/>
    <w:rsid w:val="00051BC9"/>
    <w:rsid w:val="00057CAE"/>
    <w:rsid w:val="0006547E"/>
    <w:rsid w:val="00066C44"/>
    <w:rsid w:val="00067E15"/>
    <w:rsid w:val="00085785"/>
    <w:rsid w:val="00092A1E"/>
    <w:rsid w:val="00093B97"/>
    <w:rsid w:val="00094BFC"/>
    <w:rsid w:val="000A6A61"/>
    <w:rsid w:val="000C16DC"/>
    <w:rsid w:val="000D23C3"/>
    <w:rsid w:val="000D50AB"/>
    <w:rsid w:val="000D7326"/>
    <w:rsid w:val="000E11AD"/>
    <w:rsid w:val="000E4750"/>
    <w:rsid w:val="000F04F2"/>
    <w:rsid w:val="000F065B"/>
    <w:rsid w:val="000F5CE1"/>
    <w:rsid w:val="000F67D4"/>
    <w:rsid w:val="00100C0E"/>
    <w:rsid w:val="00101ACB"/>
    <w:rsid w:val="001079E7"/>
    <w:rsid w:val="00117776"/>
    <w:rsid w:val="001226FE"/>
    <w:rsid w:val="00122A70"/>
    <w:rsid w:val="00140EA1"/>
    <w:rsid w:val="00141CD1"/>
    <w:rsid w:val="001433EA"/>
    <w:rsid w:val="0014513E"/>
    <w:rsid w:val="00146657"/>
    <w:rsid w:val="00165373"/>
    <w:rsid w:val="00166227"/>
    <w:rsid w:val="00166F77"/>
    <w:rsid w:val="00172663"/>
    <w:rsid w:val="00173C90"/>
    <w:rsid w:val="001772E3"/>
    <w:rsid w:val="00180279"/>
    <w:rsid w:val="00180517"/>
    <w:rsid w:val="00181121"/>
    <w:rsid w:val="00186F92"/>
    <w:rsid w:val="00196990"/>
    <w:rsid w:val="001A1131"/>
    <w:rsid w:val="001A3D7F"/>
    <w:rsid w:val="001A70A2"/>
    <w:rsid w:val="001B42D7"/>
    <w:rsid w:val="001B4D87"/>
    <w:rsid w:val="001B53A2"/>
    <w:rsid w:val="001C38C4"/>
    <w:rsid w:val="001C6F0D"/>
    <w:rsid w:val="001C74A1"/>
    <w:rsid w:val="001D51A3"/>
    <w:rsid w:val="001D5E71"/>
    <w:rsid w:val="001E006E"/>
    <w:rsid w:val="001E323C"/>
    <w:rsid w:val="001E33FD"/>
    <w:rsid w:val="001E418F"/>
    <w:rsid w:val="001F7768"/>
    <w:rsid w:val="00200445"/>
    <w:rsid w:val="0020076E"/>
    <w:rsid w:val="00203A68"/>
    <w:rsid w:val="002056F1"/>
    <w:rsid w:val="00206315"/>
    <w:rsid w:val="00216FAC"/>
    <w:rsid w:val="00231639"/>
    <w:rsid w:val="00232B54"/>
    <w:rsid w:val="00232C16"/>
    <w:rsid w:val="002335E2"/>
    <w:rsid w:val="00234795"/>
    <w:rsid w:val="00243966"/>
    <w:rsid w:val="0025136F"/>
    <w:rsid w:val="00252813"/>
    <w:rsid w:val="00256285"/>
    <w:rsid w:val="00256DBA"/>
    <w:rsid w:val="002878F1"/>
    <w:rsid w:val="00293F09"/>
    <w:rsid w:val="002A1CD8"/>
    <w:rsid w:val="002B7A45"/>
    <w:rsid w:val="002C1EA7"/>
    <w:rsid w:val="002C36F4"/>
    <w:rsid w:val="002C5FFC"/>
    <w:rsid w:val="002D1D3F"/>
    <w:rsid w:val="002D2F4E"/>
    <w:rsid w:val="002D3586"/>
    <w:rsid w:val="002E39FF"/>
    <w:rsid w:val="002E4B64"/>
    <w:rsid w:val="002E5944"/>
    <w:rsid w:val="002E62B5"/>
    <w:rsid w:val="002F37BD"/>
    <w:rsid w:val="002F42DC"/>
    <w:rsid w:val="002F4FB8"/>
    <w:rsid w:val="002F65FE"/>
    <w:rsid w:val="00306E0F"/>
    <w:rsid w:val="003121B7"/>
    <w:rsid w:val="00313859"/>
    <w:rsid w:val="00313A28"/>
    <w:rsid w:val="00314468"/>
    <w:rsid w:val="0031486E"/>
    <w:rsid w:val="00316770"/>
    <w:rsid w:val="00317E03"/>
    <w:rsid w:val="00320B27"/>
    <w:rsid w:val="0032754A"/>
    <w:rsid w:val="003350B4"/>
    <w:rsid w:val="00337E57"/>
    <w:rsid w:val="00342BA7"/>
    <w:rsid w:val="003517BD"/>
    <w:rsid w:val="00357AF8"/>
    <w:rsid w:val="00361C05"/>
    <w:rsid w:val="00364EC5"/>
    <w:rsid w:val="00366657"/>
    <w:rsid w:val="00372D11"/>
    <w:rsid w:val="0037443B"/>
    <w:rsid w:val="0037563C"/>
    <w:rsid w:val="00380093"/>
    <w:rsid w:val="00381B7B"/>
    <w:rsid w:val="00382C46"/>
    <w:rsid w:val="0038368E"/>
    <w:rsid w:val="003858BD"/>
    <w:rsid w:val="003869CE"/>
    <w:rsid w:val="00386B80"/>
    <w:rsid w:val="00387A7F"/>
    <w:rsid w:val="00396BBE"/>
    <w:rsid w:val="003A031B"/>
    <w:rsid w:val="003A6BEC"/>
    <w:rsid w:val="003A7632"/>
    <w:rsid w:val="003B0538"/>
    <w:rsid w:val="003B78F7"/>
    <w:rsid w:val="003B7BC7"/>
    <w:rsid w:val="003C04F5"/>
    <w:rsid w:val="003C657A"/>
    <w:rsid w:val="003D125E"/>
    <w:rsid w:val="003D6696"/>
    <w:rsid w:val="003E299B"/>
    <w:rsid w:val="003F1977"/>
    <w:rsid w:val="003F5725"/>
    <w:rsid w:val="003F6650"/>
    <w:rsid w:val="003F7E82"/>
    <w:rsid w:val="004009C6"/>
    <w:rsid w:val="004050DC"/>
    <w:rsid w:val="0040686C"/>
    <w:rsid w:val="0041066E"/>
    <w:rsid w:val="0041208A"/>
    <w:rsid w:val="00420648"/>
    <w:rsid w:val="0042199F"/>
    <w:rsid w:val="00435B31"/>
    <w:rsid w:val="00447924"/>
    <w:rsid w:val="00447B50"/>
    <w:rsid w:val="00454363"/>
    <w:rsid w:val="00461CD5"/>
    <w:rsid w:val="00462F79"/>
    <w:rsid w:val="00464498"/>
    <w:rsid w:val="0046780C"/>
    <w:rsid w:val="00475025"/>
    <w:rsid w:val="0047693C"/>
    <w:rsid w:val="004815DE"/>
    <w:rsid w:val="00484F05"/>
    <w:rsid w:val="00490349"/>
    <w:rsid w:val="004940CE"/>
    <w:rsid w:val="00494666"/>
    <w:rsid w:val="004968F5"/>
    <w:rsid w:val="004A2F4D"/>
    <w:rsid w:val="004A63FB"/>
    <w:rsid w:val="004B4F52"/>
    <w:rsid w:val="004B7D7D"/>
    <w:rsid w:val="004C1EEE"/>
    <w:rsid w:val="004C2675"/>
    <w:rsid w:val="004C2AFD"/>
    <w:rsid w:val="004C30ED"/>
    <w:rsid w:val="004D0474"/>
    <w:rsid w:val="004D2764"/>
    <w:rsid w:val="004D2BF3"/>
    <w:rsid w:val="004D3A9B"/>
    <w:rsid w:val="004D5346"/>
    <w:rsid w:val="004D62CF"/>
    <w:rsid w:val="004E39AD"/>
    <w:rsid w:val="004E423A"/>
    <w:rsid w:val="004F105A"/>
    <w:rsid w:val="004F1971"/>
    <w:rsid w:val="004F4915"/>
    <w:rsid w:val="00501234"/>
    <w:rsid w:val="00514BFB"/>
    <w:rsid w:val="00527E1C"/>
    <w:rsid w:val="0053107E"/>
    <w:rsid w:val="005338FD"/>
    <w:rsid w:val="0053453B"/>
    <w:rsid w:val="005347A3"/>
    <w:rsid w:val="00541D8A"/>
    <w:rsid w:val="00543E52"/>
    <w:rsid w:val="005522D3"/>
    <w:rsid w:val="00553FE9"/>
    <w:rsid w:val="005636DF"/>
    <w:rsid w:val="005714CE"/>
    <w:rsid w:val="00574AFA"/>
    <w:rsid w:val="00584023"/>
    <w:rsid w:val="00590014"/>
    <w:rsid w:val="005942FF"/>
    <w:rsid w:val="005A3DA1"/>
    <w:rsid w:val="005A70DE"/>
    <w:rsid w:val="005B395C"/>
    <w:rsid w:val="005B689B"/>
    <w:rsid w:val="005C32DF"/>
    <w:rsid w:val="005C4E0B"/>
    <w:rsid w:val="005C4E3D"/>
    <w:rsid w:val="005C75C2"/>
    <w:rsid w:val="005D37ED"/>
    <w:rsid w:val="005D74BC"/>
    <w:rsid w:val="005E72A1"/>
    <w:rsid w:val="005E75DB"/>
    <w:rsid w:val="005F40CA"/>
    <w:rsid w:val="005F5A4E"/>
    <w:rsid w:val="005F78D2"/>
    <w:rsid w:val="00611378"/>
    <w:rsid w:val="00617888"/>
    <w:rsid w:val="0062562D"/>
    <w:rsid w:val="00630BB9"/>
    <w:rsid w:val="00636B08"/>
    <w:rsid w:val="0064163A"/>
    <w:rsid w:val="00641DCC"/>
    <w:rsid w:val="00660C4A"/>
    <w:rsid w:val="006618C7"/>
    <w:rsid w:val="0066383E"/>
    <w:rsid w:val="00663F8E"/>
    <w:rsid w:val="00663F92"/>
    <w:rsid w:val="00667C62"/>
    <w:rsid w:val="0067195B"/>
    <w:rsid w:val="00671B55"/>
    <w:rsid w:val="00674688"/>
    <w:rsid w:val="00677588"/>
    <w:rsid w:val="0068021D"/>
    <w:rsid w:val="00691011"/>
    <w:rsid w:val="006932CA"/>
    <w:rsid w:val="0069593A"/>
    <w:rsid w:val="006B5D24"/>
    <w:rsid w:val="006C4CE7"/>
    <w:rsid w:val="006D0336"/>
    <w:rsid w:val="006D0D66"/>
    <w:rsid w:val="006D14FA"/>
    <w:rsid w:val="006D2375"/>
    <w:rsid w:val="006D2B78"/>
    <w:rsid w:val="006D6724"/>
    <w:rsid w:val="006E167D"/>
    <w:rsid w:val="006E60A5"/>
    <w:rsid w:val="006F1438"/>
    <w:rsid w:val="006F350C"/>
    <w:rsid w:val="006F64A1"/>
    <w:rsid w:val="00702A26"/>
    <w:rsid w:val="00703786"/>
    <w:rsid w:val="00703B48"/>
    <w:rsid w:val="00703CEC"/>
    <w:rsid w:val="00706528"/>
    <w:rsid w:val="00711551"/>
    <w:rsid w:val="007139F2"/>
    <w:rsid w:val="00723016"/>
    <w:rsid w:val="00724359"/>
    <w:rsid w:val="007273BD"/>
    <w:rsid w:val="00730943"/>
    <w:rsid w:val="0073384B"/>
    <w:rsid w:val="00733E94"/>
    <w:rsid w:val="00737E09"/>
    <w:rsid w:val="0074159F"/>
    <w:rsid w:val="00752CB7"/>
    <w:rsid w:val="007559D6"/>
    <w:rsid w:val="0077036B"/>
    <w:rsid w:val="0077680F"/>
    <w:rsid w:val="007776F9"/>
    <w:rsid w:val="00780480"/>
    <w:rsid w:val="00781FC0"/>
    <w:rsid w:val="007939E7"/>
    <w:rsid w:val="00795033"/>
    <w:rsid w:val="00795DE0"/>
    <w:rsid w:val="007972B3"/>
    <w:rsid w:val="007A6C87"/>
    <w:rsid w:val="007B1B90"/>
    <w:rsid w:val="007B56AA"/>
    <w:rsid w:val="007B5871"/>
    <w:rsid w:val="007C1060"/>
    <w:rsid w:val="007C1667"/>
    <w:rsid w:val="007C6CD5"/>
    <w:rsid w:val="007D0732"/>
    <w:rsid w:val="007D3251"/>
    <w:rsid w:val="007D65F1"/>
    <w:rsid w:val="007D7EF9"/>
    <w:rsid w:val="007F0FFD"/>
    <w:rsid w:val="007F1879"/>
    <w:rsid w:val="007F28B5"/>
    <w:rsid w:val="00805006"/>
    <w:rsid w:val="008102E2"/>
    <w:rsid w:val="008126C8"/>
    <w:rsid w:val="008215AF"/>
    <w:rsid w:val="00822261"/>
    <w:rsid w:val="00823943"/>
    <w:rsid w:val="00823CFC"/>
    <w:rsid w:val="00824677"/>
    <w:rsid w:val="00831228"/>
    <w:rsid w:val="00831F67"/>
    <w:rsid w:val="0083476A"/>
    <w:rsid w:val="0083560C"/>
    <w:rsid w:val="0084358C"/>
    <w:rsid w:val="0084597F"/>
    <w:rsid w:val="00845B21"/>
    <w:rsid w:val="00846B30"/>
    <w:rsid w:val="00847DEA"/>
    <w:rsid w:val="00850550"/>
    <w:rsid w:val="00853C90"/>
    <w:rsid w:val="00854ECE"/>
    <w:rsid w:val="00856675"/>
    <w:rsid w:val="00857532"/>
    <w:rsid w:val="0086562D"/>
    <w:rsid w:val="00871729"/>
    <w:rsid w:val="008820F9"/>
    <w:rsid w:val="008A3058"/>
    <w:rsid w:val="008A36B5"/>
    <w:rsid w:val="008A4405"/>
    <w:rsid w:val="008A5657"/>
    <w:rsid w:val="008A5798"/>
    <w:rsid w:val="008A7396"/>
    <w:rsid w:val="008B00AA"/>
    <w:rsid w:val="008B769B"/>
    <w:rsid w:val="008B7BD6"/>
    <w:rsid w:val="008C2613"/>
    <w:rsid w:val="008C643A"/>
    <w:rsid w:val="008C7334"/>
    <w:rsid w:val="008D2741"/>
    <w:rsid w:val="008D5607"/>
    <w:rsid w:val="008E709E"/>
    <w:rsid w:val="008F1111"/>
    <w:rsid w:val="008F3456"/>
    <w:rsid w:val="008F7ACC"/>
    <w:rsid w:val="00902506"/>
    <w:rsid w:val="009061AE"/>
    <w:rsid w:val="00913C76"/>
    <w:rsid w:val="009176FD"/>
    <w:rsid w:val="00917FD0"/>
    <w:rsid w:val="00920C0C"/>
    <w:rsid w:val="00920C75"/>
    <w:rsid w:val="0092463C"/>
    <w:rsid w:val="00932862"/>
    <w:rsid w:val="00934A5C"/>
    <w:rsid w:val="00934EF8"/>
    <w:rsid w:val="009425C8"/>
    <w:rsid w:val="00947EF1"/>
    <w:rsid w:val="00951924"/>
    <w:rsid w:val="009525F8"/>
    <w:rsid w:val="00956E59"/>
    <w:rsid w:val="00962030"/>
    <w:rsid w:val="00964721"/>
    <w:rsid w:val="009717E0"/>
    <w:rsid w:val="00971FE7"/>
    <w:rsid w:val="009726C6"/>
    <w:rsid w:val="0097290A"/>
    <w:rsid w:val="009734F9"/>
    <w:rsid w:val="00984E4A"/>
    <w:rsid w:val="009975D0"/>
    <w:rsid w:val="009A62E7"/>
    <w:rsid w:val="009A68B7"/>
    <w:rsid w:val="009B0473"/>
    <w:rsid w:val="009C1DF1"/>
    <w:rsid w:val="009C21B6"/>
    <w:rsid w:val="009C2D45"/>
    <w:rsid w:val="009C4F85"/>
    <w:rsid w:val="009C6734"/>
    <w:rsid w:val="009C6B60"/>
    <w:rsid w:val="009D48AC"/>
    <w:rsid w:val="009E48B3"/>
    <w:rsid w:val="009E525A"/>
    <w:rsid w:val="009F1DC1"/>
    <w:rsid w:val="00A01434"/>
    <w:rsid w:val="00A034AC"/>
    <w:rsid w:val="00A04996"/>
    <w:rsid w:val="00A04D22"/>
    <w:rsid w:val="00A0540C"/>
    <w:rsid w:val="00A0726C"/>
    <w:rsid w:val="00A10729"/>
    <w:rsid w:val="00A141A0"/>
    <w:rsid w:val="00A14D7D"/>
    <w:rsid w:val="00A20BDE"/>
    <w:rsid w:val="00A24EA4"/>
    <w:rsid w:val="00A40490"/>
    <w:rsid w:val="00A56FB4"/>
    <w:rsid w:val="00A60A53"/>
    <w:rsid w:val="00A70ED0"/>
    <w:rsid w:val="00A74AAB"/>
    <w:rsid w:val="00A813AE"/>
    <w:rsid w:val="00A8159D"/>
    <w:rsid w:val="00A8372F"/>
    <w:rsid w:val="00A8557C"/>
    <w:rsid w:val="00A91A7E"/>
    <w:rsid w:val="00AA0141"/>
    <w:rsid w:val="00AA0E94"/>
    <w:rsid w:val="00AA1A75"/>
    <w:rsid w:val="00AA2E08"/>
    <w:rsid w:val="00AA4F88"/>
    <w:rsid w:val="00AA6C98"/>
    <w:rsid w:val="00AC2795"/>
    <w:rsid w:val="00AC2F76"/>
    <w:rsid w:val="00AC62E4"/>
    <w:rsid w:val="00AC671C"/>
    <w:rsid w:val="00AC7854"/>
    <w:rsid w:val="00AC7ECD"/>
    <w:rsid w:val="00AD026B"/>
    <w:rsid w:val="00AD12A6"/>
    <w:rsid w:val="00AD59B0"/>
    <w:rsid w:val="00AE1BB6"/>
    <w:rsid w:val="00AE4E61"/>
    <w:rsid w:val="00AF2D01"/>
    <w:rsid w:val="00AF4AA6"/>
    <w:rsid w:val="00AF6CBD"/>
    <w:rsid w:val="00AF6EE8"/>
    <w:rsid w:val="00B04249"/>
    <w:rsid w:val="00B201EB"/>
    <w:rsid w:val="00B214FB"/>
    <w:rsid w:val="00B36A06"/>
    <w:rsid w:val="00B41EFF"/>
    <w:rsid w:val="00B44C66"/>
    <w:rsid w:val="00B4644C"/>
    <w:rsid w:val="00B47C92"/>
    <w:rsid w:val="00B52EDF"/>
    <w:rsid w:val="00B53E99"/>
    <w:rsid w:val="00B60D1B"/>
    <w:rsid w:val="00B65CC0"/>
    <w:rsid w:val="00B66D0E"/>
    <w:rsid w:val="00B71538"/>
    <w:rsid w:val="00B824C5"/>
    <w:rsid w:val="00B83060"/>
    <w:rsid w:val="00B837FF"/>
    <w:rsid w:val="00B922A3"/>
    <w:rsid w:val="00B93A7A"/>
    <w:rsid w:val="00B9619D"/>
    <w:rsid w:val="00B9723A"/>
    <w:rsid w:val="00BA205D"/>
    <w:rsid w:val="00BA3B4C"/>
    <w:rsid w:val="00BA6A0E"/>
    <w:rsid w:val="00BA6F0A"/>
    <w:rsid w:val="00BB3E75"/>
    <w:rsid w:val="00BC058E"/>
    <w:rsid w:val="00BC2F89"/>
    <w:rsid w:val="00BC397A"/>
    <w:rsid w:val="00BD73C8"/>
    <w:rsid w:val="00BE1E1A"/>
    <w:rsid w:val="00BE294D"/>
    <w:rsid w:val="00BE2C4D"/>
    <w:rsid w:val="00BE4E8F"/>
    <w:rsid w:val="00BE79D1"/>
    <w:rsid w:val="00BF0CF2"/>
    <w:rsid w:val="00BF19D7"/>
    <w:rsid w:val="00BF3AA6"/>
    <w:rsid w:val="00C006F5"/>
    <w:rsid w:val="00C07785"/>
    <w:rsid w:val="00C131DC"/>
    <w:rsid w:val="00C13750"/>
    <w:rsid w:val="00C14082"/>
    <w:rsid w:val="00C17DF7"/>
    <w:rsid w:val="00C34C11"/>
    <w:rsid w:val="00C504A3"/>
    <w:rsid w:val="00C60A96"/>
    <w:rsid w:val="00C6468E"/>
    <w:rsid w:val="00C700C3"/>
    <w:rsid w:val="00C803A5"/>
    <w:rsid w:val="00C87AF9"/>
    <w:rsid w:val="00C91EC7"/>
    <w:rsid w:val="00C94740"/>
    <w:rsid w:val="00CA5F46"/>
    <w:rsid w:val="00CA70CF"/>
    <w:rsid w:val="00CB3ADC"/>
    <w:rsid w:val="00CC0A07"/>
    <w:rsid w:val="00CC238F"/>
    <w:rsid w:val="00CC52E3"/>
    <w:rsid w:val="00CD0339"/>
    <w:rsid w:val="00CD5257"/>
    <w:rsid w:val="00CE1297"/>
    <w:rsid w:val="00CE206A"/>
    <w:rsid w:val="00CF1FB8"/>
    <w:rsid w:val="00D0654E"/>
    <w:rsid w:val="00D11277"/>
    <w:rsid w:val="00D11440"/>
    <w:rsid w:val="00D14C26"/>
    <w:rsid w:val="00D169BE"/>
    <w:rsid w:val="00D217DC"/>
    <w:rsid w:val="00D253E7"/>
    <w:rsid w:val="00D26391"/>
    <w:rsid w:val="00D26B53"/>
    <w:rsid w:val="00D26C9D"/>
    <w:rsid w:val="00D3474F"/>
    <w:rsid w:val="00D34DD5"/>
    <w:rsid w:val="00D4179A"/>
    <w:rsid w:val="00D420A0"/>
    <w:rsid w:val="00D44BA9"/>
    <w:rsid w:val="00D54541"/>
    <w:rsid w:val="00D61C48"/>
    <w:rsid w:val="00D65015"/>
    <w:rsid w:val="00D65F09"/>
    <w:rsid w:val="00D735F3"/>
    <w:rsid w:val="00D80EA6"/>
    <w:rsid w:val="00D80F12"/>
    <w:rsid w:val="00D818CC"/>
    <w:rsid w:val="00D82921"/>
    <w:rsid w:val="00D90BC1"/>
    <w:rsid w:val="00D91CFF"/>
    <w:rsid w:val="00D92607"/>
    <w:rsid w:val="00D944EF"/>
    <w:rsid w:val="00DA0952"/>
    <w:rsid w:val="00DA1100"/>
    <w:rsid w:val="00DA64AD"/>
    <w:rsid w:val="00DB2FD1"/>
    <w:rsid w:val="00DB5125"/>
    <w:rsid w:val="00DC076C"/>
    <w:rsid w:val="00DD07D6"/>
    <w:rsid w:val="00DD29EF"/>
    <w:rsid w:val="00DD3957"/>
    <w:rsid w:val="00DD70ED"/>
    <w:rsid w:val="00DE1636"/>
    <w:rsid w:val="00DE1C5E"/>
    <w:rsid w:val="00DE568C"/>
    <w:rsid w:val="00DE664F"/>
    <w:rsid w:val="00DF2CA7"/>
    <w:rsid w:val="00DF4B91"/>
    <w:rsid w:val="00DF699D"/>
    <w:rsid w:val="00E06289"/>
    <w:rsid w:val="00E11CB9"/>
    <w:rsid w:val="00E126D0"/>
    <w:rsid w:val="00E1435E"/>
    <w:rsid w:val="00E20B78"/>
    <w:rsid w:val="00E20BCC"/>
    <w:rsid w:val="00E24D9D"/>
    <w:rsid w:val="00E261A3"/>
    <w:rsid w:val="00E4166B"/>
    <w:rsid w:val="00E4302E"/>
    <w:rsid w:val="00E44464"/>
    <w:rsid w:val="00E65C97"/>
    <w:rsid w:val="00E6620F"/>
    <w:rsid w:val="00E66D14"/>
    <w:rsid w:val="00E75343"/>
    <w:rsid w:val="00E77AE4"/>
    <w:rsid w:val="00E86143"/>
    <w:rsid w:val="00E8793E"/>
    <w:rsid w:val="00E905D4"/>
    <w:rsid w:val="00E90942"/>
    <w:rsid w:val="00E93A78"/>
    <w:rsid w:val="00E95B65"/>
    <w:rsid w:val="00E979AC"/>
    <w:rsid w:val="00EB33A7"/>
    <w:rsid w:val="00EB5A36"/>
    <w:rsid w:val="00EB7233"/>
    <w:rsid w:val="00EB771C"/>
    <w:rsid w:val="00EC0A45"/>
    <w:rsid w:val="00EC59ED"/>
    <w:rsid w:val="00EC5B3A"/>
    <w:rsid w:val="00ED6872"/>
    <w:rsid w:val="00ED7F0F"/>
    <w:rsid w:val="00EE5B12"/>
    <w:rsid w:val="00EE7498"/>
    <w:rsid w:val="00EE7694"/>
    <w:rsid w:val="00EF472B"/>
    <w:rsid w:val="00F00D94"/>
    <w:rsid w:val="00F014E4"/>
    <w:rsid w:val="00F11DB5"/>
    <w:rsid w:val="00F12A86"/>
    <w:rsid w:val="00F32D70"/>
    <w:rsid w:val="00F36A0D"/>
    <w:rsid w:val="00F36F56"/>
    <w:rsid w:val="00F43716"/>
    <w:rsid w:val="00F45FF5"/>
    <w:rsid w:val="00F504DE"/>
    <w:rsid w:val="00F50C0C"/>
    <w:rsid w:val="00F6044B"/>
    <w:rsid w:val="00F629AD"/>
    <w:rsid w:val="00F70227"/>
    <w:rsid w:val="00F72429"/>
    <w:rsid w:val="00F87726"/>
    <w:rsid w:val="00F97CB9"/>
    <w:rsid w:val="00FA2215"/>
    <w:rsid w:val="00FA38D2"/>
    <w:rsid w:val="00FA5D4C"/>
    <w:rsid w:val="00FA6C20"/>
    <w:rsid w:val="00FA6D09"/>
    <w:rsid w:val="00FB6B58"/>
    <w:rsid w:val="00FB6D32"/>
    <w:rsid w:val="00FC0B1A"/>
    <w:rsid w:val="00FE549A"/>
    <w:rsid w:val="00FE717D"/>
    <w:rsid w:val="00FF7670"/>
    <w:rsid w:val="76908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24EA0"/>
  <w15:chartTrackingRefBased/>
  <w15:docId w15:val="{870F7E91-9802-4E87-8D0C-AD17605E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525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257"/>
    <w:pPr>
      <w:ind w:left="720"/>
    </w:pPr>
  </w:style>
  <w:style w:type="paragraph" w:styleId="NormalnyWeb">
    <w:name w:val="Normal (Web)"/>
    <w:basedOn w:val="Normalny"/>
    <w:uiPriority w:val="99"/>
    <w:semiHidden/>
    <w:unhideWhenUsed/>
    <w:rsid w:val="001433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433EA"/>
  </w:style>
  <w:style w:type="paragraph" w:styleId="Tekstdymka">
    <w:name w:val="Balloon Text"/>
    <w:basedOn w:val="Normalny"/>
    <w:link w:val="TekstdymkaZnak"/>
    <w:uiPriority w:val="99"/>
    <w:semiHidden/>
    <w:unhideWhenUsed/>
    <w:rsid w:val="00145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513E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1451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1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513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13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513E"/>
    <w:rPr>
      <w:b/>
      <w:bCs/>
      <w:lang w:eastAsia="en-US"/>
    </w:rPr>
  </w:style>
  <w:style w:type="character" w:styleId="Hipercze">
    <w:name w:val="Hyperlink"/>
    <w:uiPriority w:val="99"/>
    <w:unhideWhenUsed/>
    <w:rsid w:val="00E126D0"/>
    <w:rPr>
      <w:color w:val="0000FF"/>
      <w:u w:val="single"/>
    </w:rPr>
  </w:style>
  <w:style w:type="character" w:customStyle="1" w:styleId="Teksttreci2">
    <w:name w:val="Tekst treści (2)"/>
    <w:rsid w:val="00E126D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ormal1">
    <w:name w:val="Normal1"/>
    <w:rsid w:val="00E126D0"/>
    <w:pPr>
      <w:spacing w:before="120" w:after="120" w:line="288" w:lineRule="auto"/>
      <w:jc w:val="both"/>
    </w:pPr>
    <w:rPr>
      <w:color w:val="00000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E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E9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o-spcsk\Ustawienia%20lokalne\Temporary%20Internet%20Files\Content.Outlook\7PRUKGG1\email%20oft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2A88E-9E1F-407E-85C5-DE3153C8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 oft</Template>
  <TotalTime>71</TotalTime>
  <Pages>1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DZP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</dc:creator>
  <cp:keywords/>
  <dc:description/>
  <cp:lastModifiedBy>Krzysztof Buczyński</cp:lastModifiedBy>
  <cp:revision>4</cp:revision>
  <cp:lastPrinted>2019-01-26T16:33:00Z</cp:lastPrinted>
  <dcterms:created xsi:type="dcterms:W3CDTF">2019-01-27T20:13:00Z</dcterms:created>
  <dcterms:modified xsi:type="dcterms:W3CDTF">2019-03-26T22:55:00Z</dcterms:modified>
</cp:coreProperties>
</file>